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2B17" w:rsidRPr="0037546D" w:rsidRDefault="00512B17" w:rsidP="003C38FD">
      <w:pPr>
        <w:spacing w:after="0"/>
        <w:jc w:val="center"/>
        <w:rPr>
          <w:sz w:val="50"/>
        </w:rPr>
      </w:pPr>
      <w:r w:rsidRPr="0037546D">
        <w:rPr>
          <w:sz w:val="50"/>
        </w:rPr>
        <w:t>Race To Freedom: The Underground Railroad</w:t>
      </w:r>
    </w:p>
    <w:p w:rsidR="00512B17" w:rsidRPr="003C38FD" w:rsidRDefault="00512B17" w:rsidP="003C38FD">
      <w:pPr>
        <w:spacing w:after="0"/>
        <w:jc w:val="center"/>
        <w:rPr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What act (law) was Frederick Douglass talking about?</w:t>
      </w:r>
    </w:p>
    <w:p w:rsidR="00512B17" w:rsidRPr="00AE24A8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Where was the lecture taking place and why did Frederick say it was so important?</w:t>
      </w:r>
    </w:p>
    <w:p w:rsidR="00512B17" w:rsidRPr="00AE24A8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Why was the senator so angry with Dr. Ross?</w:t>
      </w:r>
    </w:p>
    <w:p w:rsidR="00512B17" w:rsidRPr="00535443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What was Joe saying runaway slaves had to avoid and why?</w:t>
      </w:r>
    </w:p>
    <w:p w:rsidR="00512B17" w:rsidRPr="00072ECF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How would the runaway slaves know what house to go to and what was the password?</w:t>
      </w:r>
    </w:p>
    <w:p w:rsidR="00512B17" w:rsidRPr="00072ECF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Why was Dr. Ross put in jail?</w:t>
      </w:r>
    </w:p>
    <w:p w:rsidR="00512B17" w:rsidRDefault="00512B17" w:rsidP="000461E4">
      <w:pPr>
        <w:pStyle w:val="ListParagraph"/>
        <w:spacing w:after="0" w:line="240" w:lineRule="auto"/>
        <w:contextualSpacing w:val="0"/>
        <w:jc w:val="center"/>
        <w:rPr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What was the verdict on Dr. Ross?</w:t>
      </w:r>
    </w:p>
    <w:p w:rsidR="00512B17" w:rsidRPr="00072ECF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Why did the owner of the house have runaways stay in the barn?</w:t>
      </w:r>
    </w:p>
    <w:p w:rsidR="00512B17" w:rsidRPr="00072ECF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How did Dr. Ross get Thomas from the slave auctions?</w:t>
      </w:r>
    </w:p>
    <w:p w:rsidR="00512B17" w:rsidRPr="003D5D0F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How did Harriet Tubman compare the fugitive slave law to the master’s whip?</w:t>
      </w:r>
    </w:p>
    <w:p w:rsidR="00512B17" w:rsidRPr="003D5D0F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What was the nickname of Harriet Tubman?</w:t>
      </w:r>
    </w:p>
    <w:p w:rsidR="00512B17" w:rsidRPr="000461E4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How did Sarah and Willie get shipped to Canada?</w:t>
      </w:r>
    </w:p>
    <w:p w:rsidR="00512B17" w:rsidRPr="000461E4" w:rsidRDefault="00512B17" w:rsidP="003C38FD">
      <w:pPr>
        <w:pStyle w:val="ListParagraph"/>
        <w:spacing w:after="0" w:line="240" w:lineRule="auto"/>
        <w:contextualSpacing w:val="0"/>
        <w:jc w:val="center"/>
        <w:rPr>
          <w:i/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What did the city of Pittsburgh send to Canada?</w:t>
      </w:r>
    </w:p>
    <w:p w:rsidR="00512B17" w:rsidRPr="003C38FD" w:rsidRDefault="00512B17" w:rsidP="003C38FD">
      <w:pPr>
        <w:pStyle w:val="ListParagraph"/>
        <w:spacing w:after="0" w:line="240" w:lineRule="auto"/>
        <w:contextualSpacing w:val="0"/>
        <w:jc w:val="center"/>
        <w:rPr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How did Sarah find out where Thomas was?</w:t>
      </w:r>
    </w:p>
    <w:p w:rsidR="00512B17" w:rsidRPr="003C38FD" w:rsidRDefault="00512B17" w:rsidP="003C38FD">
      <w:pPr>
        <w:pStyle w:val="ListParagraph"/>
        <w:spacing w:after="0" w:line="240" w:lineRule="auto"/>
        <w:contextualSpacing w:val="0"/>
        <w:jc w:val="center"/>
        <w:rPr>
          <w:sz w:val="26"/>
        </w:rPr>
      </w:pPr>
    </w:p>
    <w:p w:rsidR="00512B17" w:rsidRPr="003C38FD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Why do you think Saul let Thomas and Sarah go?</w:t>
      </w:r>
    </w:p>
    <w:p w:rsidR="00512B17" w:rsidRPr="003C38FD" w:rsidRDefault="00512B17" w:rsidP="003C38FD">
      <w:pPr>
        <w:pStyle w:val="ListParagraph"/>
        <w:spacing w:after="0" w:line="240" w:lineRule="auto"/>
        <w:contextualSpacing w:val="0"/>
        <w:jc w:val="center"/>
        <w:rPr>
          <w:sz w:val="26"/>
        </w:rPr>
      </w:pPr>
    </w:p>
    <w:p w:rsidR="00512B17" w:rsidRDefault="00512B17" w:rsidP="003C38FD">
      <w:pPr>
        <w:pStyle w:val="ListParagraph"/>
        <w:numPr>
          <w:ilvl w:val="0"/>
          <w:numId w:val="1"/>
        </w:numPr>
        <w:spacing w:after="0" w:line="240" w:lineRule="auto"/>
        <w:contextualSpacing w:val="0"/>
        <w:rPr>
          <w:sz w:val="26"/>
        </w:rPr>
      </w:pPr>
      <w:r w:rsidRPr="003C38FD">
        <w:rPr>
          <w:sz w:val="26"/>
        </w:rPr>
        <w:t>How many slaves escaped to Canada?</w:t>
      </w:r>
    </w:p>
    <w:p w:rsidR="00512B17" w:rsidRDefault="00512B17" w:rsidP="0037546D">
      <w:pPr>
        <w:spacing w:after="0" w:line="240" w:lineRule="auto"/>
        <w:rPr>
          <w:sz w:val="26"/>
        </w:rPr>
      </w:pPr>
    </w:p>
    <w:p w:rsidR="00512B17" w:rsidRDefault="00512B17" w:rsidP="0037546D">
      <w:pPr>
        <w:spacing w:after="0" w:line="240" w:lineRule="auto"/>
        <w:rPr>
          <w:sz w:val="26"/>
        </w:rPr>
      </w:pPr>
      <w:bookmarkStart w:id="0" w:name="_GoBack"/>
      <w:bookmarkEnd w:id="0"/>
    </w:p>
    <w:p w:rsidR="00512B17" w:rsidRPr="000A412C" w:rsidRDefault="00512B17" w:rsidP="000A412C">
      <w:pPr>
        <w:spacing w:after="0"/>
        <w:jc w:val="center"/>
        <w:rPr>
          <w:sz w:val="50"/>
        </w:rPr>
      </w:pPr>
      <w:r w:rsidRPr="0037546D">
        <w:rPr>
          <w:sz w:val="50"/>
        </w:rPr>
        <w:t>Race To Freedom: The Underground Railroa</w:t>
      </w:r>
      <w:r>
        <w:rPr>
          <w:sz w:val="50"/>
        </w:rPr>
        <w:t>d</w:t>
      </w:r>
    </w:p>
    <w:sectPr w:rsidR="00512B17" w:rsidRPr="000A412C" w:rsidSect="003C38F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B17" w:rsidRDefault="00512B17" w:rsidP="003C38FD">
      <w:pPr>
        <w:spacing w:after="0" w:line="240" w:lineRule="auto"/>
      </w:pPr>
      <w:r>
        <w:separator/>
      </w:r>
    </w:p>
  </w:endnote>
  <w:endnote w:type="continuationSeparator" w:id="0">
    <w:p w:rsidR="00512B17" w:rsidRDefault="00512B17" w:rsidP="003C38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17" w:rsidRPr="009062AE" w:rsidRDefault="00512B17" w:rsidP="009062AE">
    <w:pPr>
      <w:pStyle w:val="Header"/>
      <w:jc w:val="center"/>
      <w:rPr>
        <w:sz w:val="58"/>
      </w:rPr>
    </w:pPr>
    <w:r w:rsidRPr="009062AE">
      <w:rPr>
        <w:sz w:val="58"/>
      </w:rPr>
      <w:t>Answer On Your Own Sheet Of Paper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B17" w:rsidRDefault="00512B17" w:rsidP="003C38FD">
      <w:pPr>
        <w:spacing w:after="0" w:line="240" w:lineRule="auto"/>
      </w:pPr>
      <w:r>
        <w:separator/>
      </w:r>
    </w:p>
  </w:footnote>
  <w:footnote w:type="continuationSeparator" w:id="0">
    <w:p w:rsidR="00512B17" w:rsidRDefault="00512B17" w:rsidP="003C38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2B17" w:rsidRPr="009062AE" w:rsidRDefault="00512B17" w:rsidP="009062AE">
    <w:pPr>
      <w:pStyle w:val="Header"/>
      <w:jc w:val="center"/>
      <w:rPr>
        <w:sz w:val="58"/>
      </w:rPr>
    </w:pPr>
    <w:r w:rsidRPr="009062AE">
      <w:rPr>
        <w:sz w:val="58"/>
      </w:rPr>
      <w:t>Answer On Your Own Sheet Of Paper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31E1F"/>
    <w:multiLevelType w:val="hybridMultilevel"/>
    <w:tmpl w:val="A6DE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1B72208"/>
    <w:multiLevelType w:val="hybridMultilevel"/>
    <w:tmpl w:val="A6DE18D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8FD"/>
    <w:rsid w:val="000461E4"/>
    <w:rsid w:val="00072ECF"/>
    <w:rsid w:val="00090F7A"/>
    <w:rsid w:val="000A412C"/>
    <w:rsid w:val="000C3F00"/>
    <w:rsid w:val="000F570C"/>
    <w:rsid w:val="002D44F4"/>
    <w:rsid w:val="0031101A"/>
    <w:rsid w:val="00341CC1"/>
    <w:rsid w:val="0037546D"/>
    <w:rsid w:val="003C38FD"/>
    <w:rsid w:val="003D5D0F"/>
    <w:rsid w:val="003F6B49"/>
    <w:rsid w:val="00512B17"/>
    <w:rsid w:val="00535443"/>
    <w:rsid w:val="00577851"/>
    <w:rsid w:val="005D31CD"/>
    <w:rsid w:val="005E3410"/>
    <w:rsid w:val="0061221C"/>
    <w:rsid w:val="00615D22"/>
    <w:rsid w:val="00786E8D"/>
    <w:rsid w:val="007E30A0"/>
    <w:rsid w:val="009062AE"/>
    <w:rsid w:val="00AE24A8"/>
    <w:rsid w:val="00B57080"/>
    <w:rsid w:val="00C66ED1"/>
    <w:rsid w:val="00D343F6"/>
    <w:rsid w:val="00D5725D"/>
    <w:rsid w:val="00D57F1C"/>
    <w:rsid w:val="00E00795"/>
    <w:rsid w:val="00E62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31CD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C38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3C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C38FD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3C38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C38F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C38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38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139</Words>
  <Characters>796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Race To Freedom: The Underground Railroad</dc:title>
  <dc:subject/>
  <dc:creator>Mr. Mac</dc:creator>
  <cp:keywords/>
  <dc:description/>
  <cp:lastModifiedBy>amberhladik@msn.com</cp:lastModifiedBy>
  <cp:revision>2</cp:revision>
  <dcterms:created xsi:type="dcterms:W3CDTF">2015-09-18T03:57:00Z</dcterms:created>
  <dcterms:modified xsi:type="dcterms:W3CDTF">2015-09-18T03:57:00Z</dcterms:modified>
</cp:coreProperties>
</file>